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BE" w:rsidRDefault="007764BE" w:rsidP="009D33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СВОДНЫЙ РЕЗУЛЬТАТ АНКЕТИРОВАНИЯ</w:t>
      </w:r>
    </w:p>
    <w:p w:rsidR="007764BE" w:rsidRDefault="007764BE" w:rsidP="009D33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оценке качества оказания медицинских услуг в стационарных условиях</w:t>
      </w:r>
    </w:p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наименование медицинской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7764BE" w:rsidRPr="00590069" w:rsidTr="00590069">
        <w:tc>
          <w:tcPr>
            <w:tcW w:w="10420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ГБУЗ КО « ЦРБ Жуковского района »</w:t>
            </w:r>
          </w:p>
        </w:tc>
      </w:tr>
    </w:tbl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</w:p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Квартал,год (текущий)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7764BE" w:rsidRPr="00590069" w:rsidTr="00590069">
        <w:tc>
          <w:tcPr>
            <w:tcW w:w="10420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900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квартал,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</w:tr>
    </w:tbl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</w:p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выписанных пациентов - 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7764BE" w:rsidRPr="007A49BA" w:rsidRDefault="007764BE" w:rsidP="009D33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пациентов,участвовавших в анкетировании – </w:t>
      </w:r>
      <w:r w:rsidRPr="007A49BA">
        <w:rPr>
          <w:rFonts w:ascii="Times New Roman" w:hAnsi="Times New Roman"/>
          <w:b/>
          <w:sz w:val="28"/>
          <w:szCs w:val="28"/>
        </w:rPr>
        <w:t>122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587"/>
        <w:gridCol w:w="3260"/>
        <w:gridCol w:w="1039"/>
      </w:tblGrid>
      <w:tr w:rsidR="007764BE" w:rsidRPr="00590069" w:rsidTr="00590069">
        <w:tc>
          <w:tcPr>
            <w:tcW w:w="617" w:type="dxa"/>
            <w:vMerge w:val="restart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87" w:type="dxa"/>
            <w:vMerge w:val="restart"/>
          </w:tcPr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Вопрос анкеты</w:t>
            </w:r>
          </w:p>
        </w:tc>
        <w:tc>
          <w:tcPr>
            <w:tcW w:w="4299" w:type="dxa"/>
            <w:gridSpan w:val="2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bookmarkStart w:id="0" w:name="_GoBack"/>
            <w:bookmarkEnd w:id="0"/>
          </w:p>
        </w:tc>
      </w:tr>
      <w:tr w:rsidR="007764BE" w:rsidRPr="00590069" w:rsidTr="00590069">
        <w:tc>
          <w:tcPr>
            <w:tcW w:w="617" w:type="dxa"/>
            <w:vMerge/>
          </w:tcPr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Абсолютное число</w:t>
            </w:r>
          </w:p>
        </w:tc>
        <w:tc>
          <w:tcPr>
            <w:tcW w:w="1039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764BE" w:rsidRPr="00590069" w:rsidTr="00590069">
        <w:tc>
          <w:tcPr>
            <w:tcW w:w="617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Вы удовлетворены отношением персонала во время пребывания в стационаре (доброжелательность,вежливость)?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122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39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764BE" w:rsidRPr="00590069" w:rsidTr="00590069">
        <w:tc>
          <w:tcPr>
            <w:tcW w:w="617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Вы удовлетворены информацией, полученной от врача во время пребывания в стационаре?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(информация о состоянии здоровья, диагностических исследованиях и лечении,рекомендациях при выписке)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150A1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150A1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</w:tr>
      <w:tr w:rsidR="007764BE" w:rsidRPr="00590069" w:rsidTr="00590069">
        <w:tc>
          <w:tcPr>
            <w:tcW w:w="617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87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Возникла ли у Вас во время пребывания в стационаре необходимость оплачивать назначенные лекарственные средства за свой счет?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113</w:t>
            </w:r>
          </w:p>
        </w:tc>
        <w:tc>
          <w:tcPr>
            <w:tcW w:w="1039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150A1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7,4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150A1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92,6</w:t>
            </w:r>
          </w:p>
        </w:tc>
      </w:tr>
    </w:tbl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29"/>
        <w:gridCol w:w="3260"/>
        <w:gridCol w:w="992"/>
      </w:tblGrid>
      <w:tr w:rsidR="007764BE" w:rsidRPr="00590069" w:rsidTr="00590069">
        <w:tc>
          <w:tcPr>
            <w:tcW w:w="675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Возникала ли у Вас во время пребывания в стационаре необходимость оплачивать назначенные диагностические исследования за свой счет?</w:t>
            </w: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120</w:t>
            </w:r>
          </w:p>
        </w:tc>
        <w:tc>
          <w:tcPr>
            <w:tcW w:w="992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1,7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98,3</w:t>
            </w:r>
          </w:p>
        </w:tc>
      </w:tr>
      <w:tr w:rsidR="007764BE" w:rsidRPr="00590069" w:rsidTr="00590069">
        <w:tc>
          <w:tcPr>
            <w:tcW w:w="675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Удовлетворены ли Вы условиями пребывания в стационаре?</w:t>
            </w: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121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99,2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0,8</w:t>
            </w:r>
          </w:p>
        </w:tc>
      </w:tr>
      <w:tr w:rsidR="007764BE" w:rsidRPr="00590069" w:rsidTr="00590069">
        <w:tc>
          <w:tcPr>
            <w:tcW w:w="675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Удовлетворены ли Вы действиями персонала по уходу?</w:t>
            </w: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122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764BE" w:rsidRPr="00590069" w:rsidTr="00590069">
        <w:tc>
          <w:tcPr>
            <w:tcW w:w="675" w:type="dxa"/>
          </w:tcPr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69">
              <w:rPr>
                <w:rFonts w:ascii="Times New Roman" w:hAnsi="Times New Roman"/>
                <w:sz w:val="28"/>
                <w:szCs w:val="28"/>
              </w:rPr>
              <w:t>Удовлетворены ли Вы оказанными в стационаре медицинскими услугами?</w:t>
            </w: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tabs>
                <w:tab w:val="center" w:pos="2656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069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122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590069" w:rsidRDefault="007764BE" w:rsidP="00590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  <w:p w:rsidR="007764BE" w:rsidRPr="00590069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64BE" w:rsidRPr="007A49BA" w:rsidRDefault="007764BE" w:rsidP="0059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</w:p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</w:p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</w:p>
    <w:p w:rsidR="007764BE" w:rsidRDefault="007764BE" w:rsidP="009D33BB">
      <w:pPr>
        <w:rPr>
          <w:rFonts w:ascii="Times New Roman" w:hAnsi="Times New Roman"/>
          <w:b/>
          <w:sz w:val="28"/>
          <w:szCs w:val="28"/>
        </w:rPr>
      </w:pPr>
    </w:p>
    <w:p w:rsidR="007764BE" w:rsidRPr="00E67F68" w:rsidRDefault="007764BE" w:rsidP="009D33BB">
      <w:pPr>
        <w:rPr>
          <w:rFonts w:ascii="Times New Roman" w:hAnsi="Times New Roman"/>
          <w:sz w:val="28"/>
          <w:szCs w:val="28"/>
        </w:rPr>
      </w:pPr>
    </w:p>
    <w:sectPr w:rsidR="007764BE" w:rsidRPr="00E67F68" w:rsidSect="001763DF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BE" w:rsidRDefault="007764BE" w:rsidP="009D33BB">
      <w:pPr>
        <w:spacing w:after="0" w:line="240" w:lineRule="auto"/>
      </w:pPr>
      <w:r>
        <w:separator/>
      </w:r>
    </w:p>
  </w:endnote>
  <w:endnote w:type="continuationSeparator" w:id="0">
    <w:p w:rsidR="007764BE" w:rsidRDefault="007764BE" w:rsidP="009D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BE" w:rsidRDefault="007764BE" w:rsidP="009D33BB">
      <w:pPr>
        <w:spacing w:after="0" w:line="240" w:lineRule="auto"/>
      </w:pPr>
      <w:r>
        <w:separator/>
      </w:r>
    </w:p>
  </w:footnote>
  <w:footnote w:type="continuationSeparator" w:id="0">
    <w:p w:rsidR="007764BE" w:rsidRDefault="007764BE" w:rsidP="009D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BE" w:rsidRDefault="007764BE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3BB"/>
    <w:rsid w:val="00095CC8"/>
    <w:rsid w:val="00152A0A"/>
    <w:rsid w:val="001735B2"/>
    <w:rsid w:val="001763DF"/>
    <w:rsid w:val="001C557D"/>
    <w:rsid w:val="001E7BCE"/>
    <w:rsid w:val="003D42DC"/>
    <w:rsid w:val="003F1AE1"/>
    <w:rsid w:val="004934A7"/>
    <w:rsid w:val="004C6902"/>
    <w:rsid w:val="00502844"/>
    <w:rsid w:val="005150A1"/>
    <w:rsid w:val="00590069"/>
    <w:rsid w:val="006722CF"/>
    <w:rsid w:val="006F78DB"/>
    <w:rsid w:val="007764BE"/>
    <w:rsid w:val="007A49BA"/>
    <w:rsid w:val="00813946"/>
    <w:rsid w:val="009D33BB"/>
    <w:rsid w:val="00C23C6E"/>
    <w:rsid w:val="00CE7983"/>
    <w:rsid w:val="00D106B8"/>
    <w:rsid w:val="00DE027D"/>
    <w:rsid w:val="00E67F68"/>
    <w:rsid w:val="00EC45A6"/>
    <w:rsid w:val="00F91D27"/>
    <w:rsid w:val="00FC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33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D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3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3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202</Words>
  <Characters>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РЕЗУЛЬТАТ АНКЕТИРОВАНИЯ</dc:title>
  <dc:subject/>
  <dc:creator>Владелец</dc:creator>
  <cp:keywords/>
  <dc:description/>
  <cp:lastModifiedBy>ГлавВрач</cp:lastModifiedBy>
  <cp:revision>2</cp:revision>
  <dcterms:created xsi:type="dcterms:W3CDTF">2016-12-08T10:56:00Z</dcterms:created>
  <dcterms:modified xsi:type="dcterms:W3CDTF">2016-12-08T10:56:00Z</dcterms:modified>
</cp:coreProperties>
</file>